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C7F1" w14:textId="39CA0CFC" w:rsidR="005924DF" w:rsidRDefault="007001C3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354CB4D6">
                <wp:simplePos x="0" y="0"/>
                <wp:positionH relativeFrom="page">
                  <wp:posOffset>5305425</wp:posOffset>
                </wp:positionH>
                <wp:positionV relativeFrom="page">
                  <wp:posOffset>2867025</wp:posOffset>
                </wp:positionV>
                <wp:extent cx="1267460" cy="20764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44D35C11" w:rsidR="00FC639B" w:rsidRPr="00111B56" w:rsidRDefault="00635223" w:rsidP="00235488">
                            <w:pPr>
                              <w:jc w:val="center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1B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5.75pt;width:99.8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F6QEAALcDAAAOAAAAZHJzL2Uyb0RvYy54bWysU9tu2zAMfR+wfxD0vtgxunQw4hRdiw4D&#10;uq1Auw+gZTkWZosapcTOvn6UnGTd+lbsRaB5OTw8pNdX09CLvSZv0FZyucil0FZhY+y2kt+f7t59&#10;kMIHsA30aHUlD9rLq83bN+vRlbrADvtGk2AQ68vRVbILwZVZ5lWnB/ALdNpysEUaIPAnbbOGYGT0&#10;oc+KPF9lI1LjCJX2nr23c1BuEn7bahW+ta3XQfSVZG4hvZTeOr7ZZg3llsB1Rh1pwCtYDGAsNz1D&#10;3UIAsSPzAmowitBjGxYKhwzb1iidZuBplvk/0zx24HSahcXx7iyT/3+w6uv+gYRpKllIYWHgFT3p&#10;KYiPOIllEeUZnS8569FxXpjYz2tOo3p3j+qHFxZvOrBbfU2EY6ehYXrLWJk9K51xfASpxy/YcB/Y&#10;BUxAU0tD1I7VEIzOazqcVxO5qNiyWF1erDikOFbkl6uL96kFlKdqRz580jiIaFSSePUJHfb3PkQ2&#10;UJ5SYjOLd6bv0/p7+5eDE6MnsY+EZ+phqqejGjU2B56DcL4mvn42OqRfUox8SZX0P3dAWor+s2Ut&#10;4tmdDDoZ9ckAq7i0kkGK2bwJ83nuHJltx8iz2havWa/WpFGisDOLI0++jjTh8ZLj+T3/Tll//rfN&#10;bwAAAP//AwBQSwMEFAAGAAgAAAAhAICLC2fhAAAADAEAAA8AAABkcnMvZG93bnJldi54bWxMjz1P&#10;wzAQhnck/oN1SGzUTttUIcSpKgQTEiINA6MTXxOr8TnEbhv+Pe4E2308eu+5YjvbgZ1x8saRhGQh&#10;gCG1ThvqJHzWrw8ZMB8UaTU4Qgk/6GFb3t4UKtfuQhWe96FjMYR8riT0IYw5577t0Sq/cCNS3B3c&#10;ZFWI7dRxPalLDLcDXwqx4VYZihd6NeJzj+1xf7ISdl9UvZjv9+ajOlSmrh8FvW2OUt7fzbsnYAHn&#10;8AfDVT+qQxmdGnci7dkgIVulaUQlrNMkFldCrNIEWBNH2XoJvCz4/yfKXwAAAP//AwBQSwECLQAU&#10;AAYACAAAACEAtoM4kv4AAADhAQAAEwAAAAAAAAAAAAAAAAAAAAAAW0NvbnRlbnRfVHlwZXNdLnht&#10;bFBLAQItABQABgAIAAAAIQA4/SH/1gAAAJQBAAALAAAAAAAAAAAAAAAAAC8BAABfcmVscy8ucmVs&#10;c1BLAQItABQABgAIAAAAIQDsuiKF6QEAALcDAAAOAAAAAAAAAAAAAAAAAC4CAABkcnMvZTJvRG9j&#10;LnhtbFBLAQItABQABgAIAAAAIQCAiwtn4QAAAAwBAAAPAAAAAAAAAAAAAAAAAEMEAABkcnMvZG93&#10;bnJldi54bWxQSwUGAAAAAAQABADzAAAAUQUAAAAA&#10;" filled="f" stroked="f">
                <v:textbox inset="0,0,0,0">
                  <w:txbxContent>
                    <w:p w14:paraId="26BAEE33" w14:textId="44D35C11" w:rsidR="00FC639B" w:rsidRPr="00111B56" w:rsidRDefault="00635223" w:rsidP="00235488">
                      <w:pPr>
                        <w:jc w:val="center"/>
                      </w:pPr>
                      <w:r>
                        <w:t>207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36BBE5BA">
                <wp:simplePos x="0" y="0"/>
                <wp:positionH relativeFrom="page">
                  <wp:posOffset>1581150</wp:posOffset>
                </wp:positionH>
                <wp:positionV relativeFrom="page">
                  <wp:posOffset>2857500</wp:posOffset>
                </wp:positionV>
                <wp:extent cx="1278255" cy="2171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7B7FD6BB" w:rsidR="00FC639B" w:rsidRPr="00C06726" w:rsidRDefault="00635223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2ED8" id="Text Box 11" o:spid="_x0000_s1027" type="#_x0000_t202" style="position:absolute;margin-left:124.5pt;margin-top:225pt;width:100.6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CX6gEAAL4DAAAOAAAAZHJzL2Uyb0RvYy54bWysU9tu3CAQfa/Uf0C8d722lG5krTdKE6Wq&#10;lF6kpB+AMbZRDUMHdu3t13fA9jZt36q+oAGGM+ecGfY3kxnYSaHXYCueb7acKSuh0bar+NfnhzfX&#10;nPkgbCMGsKriZ+X5zeH1q/3oSlVAD0OjkBGI9eXoKt6H4Mos87JXRvgNOGXpsgU0ItAWu6xBMRK6&#10;GbJiu32bjYCNQ5DKezq9ny/5IeG3rZLhc9t6FdhQceIW0oppreOaHfai7FC4XsuFhvgHFkZoS0Uv&#10;UPciCHZE/ReU0RLBQxs2EkwGbaulShpITb79Q81TL5xKWsgc7y42+f8HKz+dviDTDfWOMysMtehZ&#10;TYG9g4nlebRndL6krCdHeWGi85gapXr3CPKbZxbuemE7dYsIY69EQ/TSy+zF0xnHR5B6/AgN1RHH&#10;AAloatFEQHKDETq16XxpTeQiY8lid11cXXEm6a7Id/ku9S4T5fraoQ/vFRgWg4ojtT6hi9OjD6SD&#10;UteUWMzCgx6G1P7B/nZAifEksY+EZ+phqqfFp8WUGpozyUGYh4o+AQU94A/ORhqoivvvR4GKs+GD&#10;JUvi9K0BrkG9BsJKelrxwNkc3oV5So8OddcT8my6hVuyrdVJUfR3ZrHQpSFJQpeBjlP4cp+yfn27&#10;w08AAAD//wMAUEsDBBQABgAIAAAAIQCym2Cw3wAAAAsBAAAPAAAAZHJzL2Rvd25yZXYueG1sTI/B&#10;TsMwEETvSPyDtUjcqE0IVRviVBWCExIiDQeOTrxNosbrELtt+HuWU7m90Y5mZ/LN7AZxwin0njTc&#10;LxQIpMbbnloNn9Xr3QpEiIasGTyhhh8MsCmur3KTWX+mEk+72AoOoZAZDV2MYyZlaDp0Jiz8iMS3&#10;vZ+ciSynVtrJnDncDTJRaimd6Yk/dGbE5w6bw+7oNGy/qHzpv9/rj3Jf9lW1VvS2PGh9ezNvn0BE&#10;nOPFDH/1uToU3Kn2R7JBDBqSdM1boob0UTGwg+EBRM2wShOQRS7/byh+AQAA//8DAFBLAQItABQA&#10;BgAIAAAAIQC2gziS/gAAAOEBAAATAAAAAAAAAAAAAAAAAAAAAABbQ29udGVudF9UeXBlc10ueG1s&#10;UEsBAi0AFAAGAAgAAAAhADj9If/WAAAAlAEAAAsAAAAAAAAAAAAAAAAALwEAAF9yZWxzLy5yZWxz&#10;UEsBAi0AFAAGAAgAAAAhAIoT4JfqAQAAvgMAAA4AAAAAAAAAAAAAAAAALgIAAGRycy9lMm9Eb2Mu&#10;eG1sUEsBAi0AFAAGAAgAAAAhALKbYLDfAAAACwEAAA8AAAAAAAAAAAAAAAAARAQAAGRycy9kb3du&#10;cmV2LnhtbFBLBQYAAAAABAAEAPMAAABQBQAAAAA=&#10;" filled="f" stroked="f">
                <v:textbox inset="0,0,0,0">
                  <w:txbxContent>
                    <w:p w14:paraId="757FB110" w14:textId="7B7FD6BB" w:rsidR="00FC639B" w:rsidRPr="00C06726" w:rsidRDefault="00635223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266F15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</w:t>
      </w:r>
    </w:p>
    <w:p w14:paraId="212FB955" w14:textId="77777777" w:rsidR="003559BE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Положение о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б оплате труда лиц, </w:t>
      </w:r>
    </w:p>
    <w:p w14:paraId="0E7ABDE7" w14:textId="77777777" w:rsidR="003559BE" w:rsidRDefault="003559BE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замещающих муниципальную должность </w:t>
      </w:r>
    </w:p>
    <w:p w14:paraId="51FED6F5" w14:textId="77777777" w:rsidR="003559BE" w:rsidRDefault="003559BE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постоянной основе в 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Пермско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</w:p>
    <w:p w14:paraId="1D2B718A" w14:textId="77777777" w:rsidR="003559BE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3559BE">
        <w:rPr>
          <w:rFonts w:ascii="Times New Roman" w:hAnsi="Times New Roman" w:cs="Times New Roman"/>
          <w:noProof/>
          <w:sz w:val="28"/>
          <w:szCs w:val="28"/>
        </w:rPr>
        <w:t>м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 округ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края,</w:t>
      </w:r>
    </w:p>
    <w:p w14:paraId="20C8AC38" w14:textId="3507B344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 утвержденное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решением Думы Пермского </w:t>
      </w:r>
    </w:p>
    <w:p w14:paraId="4E09971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муниципального округа Пермского</w:t>
      </w:r>
    </w:p>
    <w:p w14:paraId="52E9C05D" w14:textId="3A2F55B3" w:rsidR="00E36984" w:rsidRPr="005924DF" w:rsidRDefault="005924DF" w:rsidP="00635223">
      <w:pPr>
        <w:pStyle w:val="ConsPlusTitle"/>
        <w:spacing w:after="480"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края от 22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 сентября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2022 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№ 1</w:t>
      </w:r>
      <w:r w:rsidR="003559BE">
        <w:rPr>
          <w:rFonts w:ascii="Times New Roman" w:hAnsi="Times New Roman" w:cs="Times New Roman"/>
          <w:noProof/>
          <w:sz w:val="28"/>
          <w:szCs w:val="28"/>
        </w:rPr>
        <w:t>3</w:t>
      </w:r>
    </w:p>
    <w:p w14:paraId="4AD244E0" w14:textId="360E3BF1" w:rsidR="005924DF" w:rsidRPr="00190FBB" w:rsidRDefault="005924DF" w:rsidP="006B6288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В соответствии с пункт</w:t>
      </w:r>
      <w:r w:rsidR="00A56201" w:rsidRPr="00190FBB">
        <w:rPr>
          <w:szCs w:val="28"/>
        </w:rPr>
        <w:t>ами 1,</w:t>
      </w:r>
      <w:r w:rsidRPr="00190FBB">
        <w:rPr>
          <w:szCs w:val="28"/>
        </w:rPr>
        <w:t xml:space="preserve"> 9 части 2 статьи 25 Устава Пермского муниципального округа Пермского края</w:t>
      </w:r>
      <w:r w:rsidR="00545FCC" w:rsidRPr="00190FBB">
        <w:rPr>
          <w:szCs w:val="28"/>
        </w:rPr>
        <w:t>,</w:t>
      </w:r>
      <w:r w:rsidRPr="00190FBB">
        <w:rPr>
          <w:szCs w:val="28"/>
        </w:rPr>
        <w:t xml:space="preserve"> </w:t>
      </w:r>
      <w:r w:rsidR="00545FCC" w:rsidRPr="00190FBB">
        <w:rPr>
          <w:szCs w:val="28"/>
        </w:rPr>
        <w:t>подпунктом 1.8 пункта 1 решения Думы Пермского муниципального округа Пермского края от 2</w:t>
      </w:r>
      <w:r w:rsidR="003559BE" w:rsidRPr="00190FBB">
        <w:rPr>
          <w:szCs w:val="28"/>
        </w:rPr>
        <w:t>2</w:t>
      </w:r>
      <w:r w:rsidR="00545FCC" w:rsidRPr="00190FBB">
        <w:rPr>
          <w:szCs w:val="28"/>
        </w:rPr>
        <w:t xml:space="preserve"> </w:t>
      </w:r>
      <w:r w:rsidR="003559BE" w:rsidRPr="00190FBB">
        <w:rPr>
          <w:szCs w:val="28"/>
        </w:rPr>
        <w:t>июня</w:t>
      </w:r>
      <w:r w:rsidR="00545FCC" w:rsidRPr="00190FBB">
        <w:rPr>
          <w:szCs w:val="28"/>
        </w:rPr>
        <w:t xml:space="preserve"> 2023 г. № </w:t>
      </w:r>
      <w:r w:rsidR="003559BE" w:rsidRPr="00190FBB">
        <w:rPr>
          <w:szCs w:val="28"/>
        </w:rPr>
        <w:t>203</w:t>
      </w:r>
      <w:r w:rsidR="00545FCC" w:rsidRPr="00190FBB">
        <w:rPr>
          <w:szCs w:val="28"/>
        </w:rPr>
        <w:t xml:space="preserve"> </w:t>
      </w:r>
      <w:r w:rsidR="003559BE" w:rsidRPr="00190FBB">
        <w:rPr>
          <w:szCs w:val="28"/>
        </w:rPr>
        <w:t>«</w:t>
      </w:r>
      <w:r w:rsidR="00545FCC" w:rsidRPr="00190FBB">
        <w:rPr>
          <w:szCs w:val="28"/>
        </w:rPr>
        <w:t xml:space="preserve">О внесении изменений в решение Думы Пермского муниципального округа Пермского края от 15 декабря 2022 г. № 71 </w:t>
      </w:r>
      <w:r w:rsidR="003559BE" w:rsidRPr="00190FBB">
        <w:rPr>
          <w:szCs w:val="28"/>
        </w:rPr>
        <w:t>«</w:t>
      </w:r>
      <w:r w:rsidR="00545FCC" w:rsidRPr="00190FBB">
        <w:rPr>
          <w:szCs w:val="28"/>
        </w:rPr>
        <w:t>О бюджете Пермского муниципального округа Пермского края на 2023 год и на плановый период 2024 и 2025 годов</w:t>
      </w:r>
      <w:r w:rsidR="00635223">
        <w:rPr>
          <w:szCs w:val="28"/>
        </w:rPr>
        <w:t>»</w:t>
      </w:r>
    </w:p>
    <w:p w14:paraId="7FA9286E" w14:textId="3118E4AF" w:rsidR="005924DF" w:rsidRPr="00190FBB" w:rsidRDefault="005924DF" w:rsidP="006B6288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 xml:space="preserve">Дума Пермского муниципального округа Пермского края </w:t>
      </w:r>
      <w:r w:rsidR="00A56201" w:rsidRPr="00190FBB">
        <w:rPr>
          <w:szCs w:val="28"/>
        </w:rPr>
        <w:t>РЕШАЕТ</w:t>
      </w:r>
      <w:r w:rsidRPr="00190FBB">
        <w:rPr>
          <w:szCs w:val="28"/>
        </w:rPr>
        <w:t>:</w:t>
      </w:r>
    </w:p>
    <w:p w14:paraId="1780EE36" w14:textId="31E5C803" w:rsidR="005924DF" w:rsidRPr="001D2D4A" w:rsidRDefault="005924DF" w:rsidP="006B6288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1.</w:t>
      </w:r>
      <w:r w:rsidR="00CE5051" w:rsidRPr="00190FBB">
        <w:rPr>
          <w:szCs w:val="28"/>
        </w:rPr>
        <w:t> </w:t>
      </w:r>
      <w:r w:rsidRPr="00190FBB">
        <w:rPr>
          <w:szCs w:val="28"/>
        </w:rPr>
        <w:t>Внести в Положение о</w:t>
      </w:r>
      <w:r w:rsidR="003559BE" w:rsidRPr="00190FBB">
        <w:rPr>
          <w:szCs w:val="28"/>
        </w:rPr>
        <w:t>б оплате труда лиц, замещающих муниципальную должность на постоянной основе в Пермском муниципальном округе</w:t>
      </w:r>
      <w:r w:rsidRPr="00190FBB">
        <w:rPr>
          <w:szCs w:val="28"/>
        </w:rPr>
        <w:t xml:space="preserve"> Пермского края, утвержденное решением Думы Пермского муниципального округа Пермского края от 22</w:t>
      </w:r>
      <w:r w:rsidR="00ED0D5B" w:rsidRPr="00190FBB">
        <w:rPr>
          <w:szCs w:val="28"/>
        </w:rPr>
        <w:t xml:space="preserve"> сентября </w:t>
      </w:r>
      <w:r w:rsidRPr="00190FBB">
        <w:rPr>
          <w:szCs w:val="28"/>
        </w:rPr>
        <w:t xml:space="preserve">2022 </w:t>
      </w:r>
      <w:r w:rsidR="00ED0D5B" w:rsidRPr="00190FBB">
        <w:rPr>
          <w:szCs w:val="28"/>
        </w:rPr>
        <w:t xml:space="preserve">г. </w:t>
      </w:r>
      <w:r w:rsidR="00D02077" w:rsidRPr="00190FBB">
        <w:rPr>
          <w:szCs w:val="28"/>
        </w:rPr>
        <w:t>№ 1</w:t>
      </w:r>
      <w:r w:rsidR="003559BE" w:rsidRPr="00190FBB">
        <w:rPr>
          <w:szCs w:val="28"/>
        </w:rPr>
        <w:t>3</w:t>
      </w:r>
      <w:r w:rsidR="00D02077" w:rsidRPr="00190FBB">
        <w:rPr>
          <w:szCs w:val="28"/>
        </w:rPr>
        <w:t xml:space="preserve"> (в редакции</w:t>
      </w:r>
      <w:r w:rsidR="009761A6" w:rsidRPr="00190FBB">
        <w:rPr>
          <w:szCs w:val="28"/>
        </w:rPr>
        <w:t xml:space="preserve"> решение Думы </w:t>
      </w:r>
      <w:r w:rsidR="009761A6" w:rsidRPr="001D2D4A">
        <w:rPr>
          <w:szCs w:val="28"/>
        </w:rPr>
        <w:t>Пермского муниципального округа Пермского края</w:t>
      </w:r>
      <w:r w:rsidRPr="001D2D4A">
        <w:rPr>
          <w:szCs w:val="28"/>
        </w:rPr>
        <w:t xml:space="preserve"> от 22</w:t>
      </w:r>
      <w:r w:rsidR="00D02077" w:rsidRPr="001D2D4A">
        <w:rPr>
          <w:szCs w:val="28"/>
        </w:rPr>
        <w:t xml:space="preserve"> декабря </w:t>
      </w:r>
      <w:r w:rsidRPr="001D2D4A">
        <w:rPr>
          <w:szCs w:val="28"/>
        </w:rPr>
        <w:t xml:space="preserve">2022 </w:t>
      </w:r>
      <w:r w:rsidR="00D02077" w:rsidRPr="001D2D4A">
        <w:rPr>
          <w:szCs w:val="28"/>
        </w:rPr>
        <w:t xml:space="preserve">г. </w:t>
      </w:r>
      <w:r w:rsidR="00C31F53" w:rsidRPr="001D2D4A">
        <w:rPr>
          <w:szCs w:val="28"/>
        </w:rPr>
        <w:t>№</w:t>
      </w:r>
      <w:r w:rsidR="003559BE" w:rsidRPr="001D2D4A">
        <w:rPr>
          <w:szCs w:val="28"/>
        </w:rPr>
        <w:t> </w:t>
      </w:r>
      <w:r w:rsidR="00C31F53" w:rsidRPr="001D2D4A">
        <w:rPr>
          <w:szCs w:val="28"/>
        </w:rPr>
        <w:t>7</w:t>
      </w:r>
      <w:r w:rsidR="003559BE" w:rsidRPr="001D2D4A">
        <w:rPr>
          <w:szCs w:val="28"/>
        </w:rPr>
        <w:t>2</w:t>
      </w:r>
      <w:r w:rsidR="00C31F53" w:rsidRPr="001D2D4A">
        <w:rPr>
          <w:szCs w:val="28"/>
        </w:rPr>
        <w:t xml:space="preserve">), </w:t>
      </w:r>
      <w:r w:rsidRPr="001D2D4A">
        <w:rPr>
          <w:szCs w:val="28"/>
        </w:rPr>
        <w:t>следующие изменения:</w:t>
      </w:r>
    </w:p>
    <w:p w14:paraId="4A08AE3B" w14:textId="1A78CE26" w:rsidR="001D2D4A" w:rsidRPr="001D2D4A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1.1.</w:t>
      </w:r>
      <w:r w:rsidR="00190FBB" w:rsidRPr="001D2D4A">
        <w:rPr>
          <w:szCs w:val="28"/>
        </w:rPr>
        <w:t> </w:t>
      </w:r>
      <w:r w:rsidR="001D2D4A" w:rsidRPr="001D2D4A">
        <w:rPr>
          <w:szCs w:val="28"/>
        </w:rPr>
        <w:t>Приложение к Положению об оплате труда лиц, замещающих муниципальную должность на постоянной основе в Пермском муниципальном округе Пермского края изложить в новой редакции согласно приложениям 1, 2 к настоящему решению</w:t>
      </w:r>
      <w:r w:rsidR="001D2D4A">
        <w:rPr>
          <w:szCs w:val="28"/>
        </w:rPr>
        <w:t>.</w:t>
      </w:r>
    </w:p>
    <w:p w14:paraId="2D7F1BDF" w14:textId="4C43FD7A" w:rsidR="005924DF" w:rsidRPr="001D2D4A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2.</w:t>
      </w:r>
      <w:r w:rsidR="004907F3" w:rsidRPr="001D2D4A">
        <w:rPr>
          <w:szCs w:val="28"/>
        </w:rPr>
        <w:t> </w:t>
      </w:r>
      <w:r w:rsidR="00A56201" w:rsidRPr="001D2D4A">
        <w:rPr>
          <w:szCs w:val="28"/>
        </w:rPr>
        <w:t>О</w:t>
      </w:r>
      <w:r w:rsidR="004907F3" w:rsidRPr="001D2D4A">
        <w:rPr>
          <w:szCs w:val="28"/>
        </w:rPr>
        <w:t>публиковать</w:t>
      </w:r>
      <w:r w:rsidR="00190FBB" w:rsidRPr="001D2D4A">
        <w:rPr>
          <w:szCs w:val="28"/>
        </w:rPr>
        <w:t> </w:t>
      </w:r>
      <w:r w:rsidR="004907F3" w:rsidRPr="001D2D4A">
        <w:rPr>
          <w:szCs w:val="28"/>
        </w:rPr>
        <w:t xml:space="preserve">(обнародовать) </w:t>
      </w:r>
      <w:r w:rsidR="00A56201" w:rsidRPr="001D2D4A">
        <w:rPr>
          <w:szCs w:val="28"/>
        </w:rPr>
        <w:t xml:space="preserve">настоящее решение </w:t>
      </w:r>
      <w:r w:rsidR="004907F3" w:rsidRPr="001D2D4A">
        <w:rPr>
          <w:szCs w:val="28"/>
        </w:rPr>
        <w:t>в бюллетене муниципального образования</w:t>
      </w:r>
      <w:r w:rsidR="00A56201" w:rsidRPr="001D2D4A">
        <w:rPr>
          <w:szCs w:val="28"/>
        </w:rPr>
        <w:t xml:space="preserve"> «Пермский муниципальный округ»</w:t>
      </w:r>
      <w:r w:rsidR="00186CEF" w:rsidRPr="001D2D4A">
        <w:rPr>
          <w:szCs w:val="28"/>
        </w:rPr>
        <w:t xml:space="preserve"> </w:t>
      </w:r>
      <w:r w:rsidR="009F5684" w:rsidRPr="001D2D4A">
        <w:rPr>
          <w:szCs w:val="28"/>
        </w:rPr>
        <w:t xml:space="preserve">и </w:t>
      </w:r>
      <w:r w:rsidR="00186CEF" w:rsidRPr="001D2D4A">
        <w:rPr>
          <w:szCs w:val="28"/>
        </w:rPr>
        <w:t xml:space="preserve">разместить </w:t>
      </w:r>
      <w:r w:rsidR="00186CEF" w:rsidRPr="001D2D4A">
        <w:rPr>
          <w:szCs w:val="28"/>
        </w:rPr>
        <w:lastRenderedPageBreak/>
        <w:t xml:space="preserve">на официальном сайте Пермского муниципального округа в информационной телекоммуникационной </w:t>
      </w:r>
      <w:r w:rsidR="009F5684" w:rsidRPr="001D2D4A">
        <w:rPr>
          <w:szCs w:val="28"/>
        </w:rPr>
        <w:t>сети «Интернет» (</w:t>
      </w:r>
      <w:hyperlink r:id="rId9" w:history="1">
        <w:r w:rsidR="009F5684" w:rsidRPr="001D2D4A">
          <w:rPr>
            <w:rStyle w:val="ab"/>
            <w:color w:val="auto"/>
            <w:szCs w:val="28"/>
            <w:u w:val="none"/>
          </w:rPr>
          <w:t>www.permraio</w:t>
        </w:r>
        <w:r w:rsidR="009F5684" w:rsidRPr="001D2D4A">
          <w:rPr>
            <w:rStyle w:val="ab"/>
            <w:color w:val="auto"/>
            <w:szCs w:val="28"/>
            <w:u w:val="none"/>
            <w:lang w:val="en-US"/>
          </w:rPr>
          <w:t>n</w:t>
        </w:r>
        <w:r w:rsidR="009F5684" w:rsidRPr="001D2D4A">
          <w:rPr>
            <w:rStyle w:val="ab"/>
            <w:color w:val="auto"/>
            <w:szCs w:val="28"/>
            <w:u w:val="none"/>
          </w:rPr>
          <w:t>.ru</w:t>
        </w:r>
      </w:hyperlink>
      <w:r w:rsidR="009F5684" w:rsidRPr="001D2D4A">
        <w:rPr>
          <w:szCs w:val="28"/>
        </w:rPr>
        <w:t>).</w:t>
      </w:r>
    </w:p>
    <w:p w14:paraId="43F981DF" w14:textId="5B1E4C2A" w:rsidR="00BE07BC" w:rsidRPr="00190FBB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 xml:space="preserve">3. </w:t>
      </w:r>
      <w:r w:rsidR="001D2D4A" w:rsidRPr="001D2D4A">
        <w:rPr>
          <w:szCs w:val="28"/>
        </w:rPr>
        <w:t xml:space="preserve">Настоящее решение </w:t>
      </w:r>
      <w:r w:rsidR="00C949AD" w:rsidRPr="00C949AD">
        <w:rPr>
          <w:szCs w:val="28"/>
        </w:rPr>
        <w:t xml:space="preserve">вступает в силу со дня его </w:t>
      </w:r>
      <w:r w:rsidR="00CD18AD">
        <w:rPr>
          <w:szCs w:val="28"/>
        </w:rPr>
        <w:t>подписания</w:t>
      </w:r>
      <w:r w:rsidR="00C949AD">
        <w:rPr>
          <w:szCs w:val="28"/>
        </w:rPr>
        <w:t>,</w:t>
      </w:r>
      <w:r w:rsidR="00C949AD" w:rsidRPr="00C949AD">
        <w:rPr>
          <w:szCs w:val="28"/>
        </w:rPr>
        <w:t xml:space="preserve"> распространяется на правоотношения, возникшие </w:t>
      </w:r>
      <w:r w:rsidR="001D2D4A" w:rsidRPr="001D2D4A">
        <w:rPr>
          <w:szCs w:val="28"/>
        </w:rPr>
        <w:t>с 01 июля 2023</w:t>
      </w:r>
      <w:r w:rsidR="00635223">
        <w:rPr>
          <w:szCs w:val="28"/>
        </w:rPr>
        <w:t xml:space="preserve"> года</w:t>
      </w:r>
      <w:r w:rsidR="00C949AD" w:rsidRPr="00C949AD">
        <w:rPr>
          <w:szCs w:val="28"/>
        </w:rPr>
        <w:t xml:space="preserve"> </w:t>
      </w:r>
      <w:r w:rsidR="00C949AD" w:rsidRPr="001D2D4A">
        <w:rPr>
          <w:szCs w:val="28"/>
        </w:rPr>
        <w:t>в части приложения 1</w:t>
      </w:r>
      <w:r w:rsidR="00C949AD">
        <w:rPr>
          <w:szCs w:val="28"/>
        </w:rPr>
        <w:t xml:space="preserve"> к настоящему решению</w:t>
      </w:r>
      <w:r w:rsidR="001D2D4A" w:rsidRPr="001D2D4A">
        <w:rPr>
          <w:szCs w:val="28"/>
        </w:rPr>
        <w:t>, с 01 октября 2023 года в части приложения 2 к настоящему решению.</w:t>
      </w:r>
    </w:p>
    <w:p w14:paraId="7DFF0E66" w14:textId="77777777" w:rsidR="00101E72" w:rsidRPr="00190FBB" w:rsidRDefault="00101E72" w:rsidP="00545FCC">
      <w:pPr>
        <w:rPr>
          <w:szCs w:val="28"/>
        </w:rPr>
      </w:pPr>
    </w:p>
    <w:p w14:paraId="52164C61" w14:textId="77777777" w:rsidR="00101E72" w:rsidRDefault="00101E72" w:rsidP="00545FCC">
      <w:pPr>
        <w:rPr>
          <w:szCs w:val="28"/>
        </w:rPr>
      </w:pPr>
    </w:p>
    <w:p w14:paraId="3C7D122F" w14:textId="77777777" w:rsidR="00101E72" w:rsidRPr="009E4586" w:rsidRDefault="00101E72" w:rsidP="00635223">
      <w:pPr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52F72F6" w14:textId="01F6E110" w:rsidR="00101E72" w:rsidRDefault="00101E72" w:rsidP="00635223">
      <w:pPr>
        <w:tabs>
          <w:tab w:val="left" w:pos="7797"/>
        </w:tabs>
        <w:spacing w:line="240" w:lineRule="exact"/>
        <w:ind w:right="-284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</w:t>
      </w:r>
      <w:r w:rsidR="0026484B">
        <w:rPr>
          <w:szCs w:val="28"/>
        </w:rPr>
        <w:t xml:space="preserve">                           </w:t>
      </w:r>
      <w:r>
        <w:rPr>
          <w:szCs w:val="28"/>
        </w:rPr>
        <w:t>Д.В. Гордиенко</w:t>
      </w:r>
    </w:p>
    <w:p w14:paraId="285A11B3" w14:textId="77777777" w:rsidR="00101E72" w:rsidRPr="009E4586" w:rsidRDefault="00101E72" w:rsidP="00635223">
      <w:pPr>
        <w:tabs>
          <w:tab w:val="left" w:pos="7797"/>
        </w:tabs>
        <w:spacing w:line="240" w:lineRule="exact"/>
        <w:ind w:right="-284"/>
        <w:rPr>
          <w:szCs w:val="28"/>
        </w:rPr>
      </w:pPr>
    </w:p>
    <w:p w14:paraId="2265BAB3" w14:textId="77777777" w:rsidR="00101E72" w:rsidRPr="009E4586" w:rsidRDefault="00101E72" w:rsidP="00635223">
      <w:pPr>
        <w:spacing w:line="240" w:lineRule="exact"/>
        <w:ind w:right="-284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33B8211F" w14:textId="77777777" w:rsidR="00101E72" w:rsidRPr="009E4586" w:rsidRDefault="00101E72" w:rsidP="00635223">
      <w:pPr>
        <w:spacing w:line="240" w:lineRule="exact"/>
        <w:ind w:right="-284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39DB6FAA" w14:textId="5DBEA9B7" w:rsidR="00101E72" w:rsidRDefault="00101E72" w:rsidP="00635223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 w:rsidR="0026484B">
        <w:rPr>
          <w:szCs w:val="28"/>
        </w:rPr>
        <w:tab/>
        <w:t xml:space="preserve">   </w:t>
      </w:r>
      <w:bookmarkStart w:id="0" w:name="_GoBack"/>
      <w:bookmarkEnd w:id="0"/>
      <w:r>
        <w:rPr>
          <w:szCs w:val="28"/>
        </w:rPr>
        <w:t>В.Ю. Цветов</w:t>
      </w:r>
    </w:p>
    <w:p w14:paraId="32579896" w14:textId="77777777" w:rsidR="00101E72" w:rsidRDefault="00101E72" w:rsidP="00101E72">
      <w:pPr>
        <w:tabs>
          <w:tab w:val="left" w:pos="7797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14:paraId="65858570" w14:textId="77777777" w:rsidR="00101E72" w:rsidRDefault="00101E72" w:rsidP="00101E72">
      <w:pPr>
        <w:tabs>
          <w:tab w:val="left" w:pos="7797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14:paraId="01D7E85F" w14:textId="3CD853DE" w:rsidR="004907F3" w:rsidRDefault="004907F3" w:rsidP="00545FCC">
      <w:pPr>
        <w:rPr>
          <w:szCs w:val="28"/>
        </w:rPr>
      </w:pPr>
      <w:r>
        <w:rPr>
          <w:szCs w:val="28"/>
        </w:rPr>
        <w:br w:type="page"/>
      </w:r>
    </w:p>
    <w:p w14:paraId="097609DA" w14:textId="40E8C13B" w:rsidR="0037292D" w:rsidRP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1" w:name="P126"/>
      <w:bookmarkEnd w:id="1"/>
      <w:r w:rsidRPr="003729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96EEF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29E13B0A" w14:textId="6552EAF3" w:rsid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решению Думы Пермского муниципального округа</w:t>
      </w:r>
      <w:r w:rsidR="00545FCC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14:paraId="13C9CB4D" w14:textId="74C501A0" w:rsidR="00420DBF" w:rsidRDefault="00420DBF" w:rsidP="00201173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5223">
        <w:rPr>
          <w:rFonts w:ascii="Times New Roman" w:hAnsi="Times New Roman" w:cs="Times New Roman"/>
          <w:b w:val="0"/>
          <w:sz w:val="28"/>
          <w:szCs w:val="28"/>
        </w:rPr>
        <w:t>24.08.2023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5223">
        <w:rPr>
          <w:rFonts w:ascii="Times New Roman" w:hAnsi="Times New Roman" w:cs="Times New Roman"/>
          <w:b w:val="0"/>
          <w:sz w:val="28"/>
          <w:szCs w:val="28"/>
        </w:rPr>
        <w:t xml:space="preserve"> 207</w:t>
      </w:r>
    </w:p>
    <w:p w14:paraId="0F28DF6D" w14:textId="29BC7E9A" w:rsidR="0037292D" w:rsidRPr="0037292D" w:rsidRDefault="0037292D" w:rsidP="0020117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1DFA9BB3" w14:textId="44DC4618" w:rsidR="000321B2" w:rsidRDefault="0037292D" w:rsidP="0063522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="000321B2">
        <w:rPr>
          <w:rFonts w:ascii="Times New Roman" w:hAnsi="Times New Roman" w:cs="Times New Roman"/>
          <w:b w:val="0"/>
          <w:sz w:val="28"/>
          <w:szCs w:val="28"/>
        </w:rPr>
        <w:t>б оплате труда</w:t>
      </w:r>
      <w:r w:rsidR="00101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1B2">
        <w:rPr>
          <w:rFonts w:ascii="Times New Roman" w:hAnsi="Times New Roman" w:cs="Times New Roman"/>
          <w:b w:val="0"/>
          <w:sz w:val="28"/>
          <w:szCs w:val="28"/>
        </w:rPr>
        <w:t>лиц, замещающих муниципальную должность на постоянной основе в Пермском муниципальном округе Пермского края</w:t>
      </w:r>
    </w:p>
    <w:p w14:paraId="2CE4D11A" w14:textId="77777777" w:rsidR="00635223" w:rsidRDefault="00635223" w:rsidP="0063522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32B1568" w14:textId="77777777" w:rsidR="00635223" w:rsidRDefault="00635223" w:rsidP="00635223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0352C605" w14:textId="77777777" w:rsidR="000321B2" w:rsidRDefault="000321B2" w:rsidP="00635223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321B2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14:paraId="48B36EFF" w14:textId="1D6EE094" w:rsidR="000321B2" w:rsidRPr="009761A6" w:rsidRDefault="000321B2" w:rsidP="0063522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1A6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В ПЕРМСКОМ МУНИЦИПАЛЬНОМ ОКРУГЕ ПЕРМСКОГО КРАЯ</w:t>
      </w:r>
    </w:p>
    <w:p w14:paraId="41AA4058" w14:textId="77777777" w:rsidR="000321B2" w:rsidRPr="000321B2" w:rsidRDefault="000321B2" w:rsidP="00032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126"/>
      </w:tblGrid>
      <w:tr w:rsidR="00A36B38" w:rsidRPr="00C64A2F" w14:paraId="002E3CC0" w14:textId="77777777" w:rsidTr="000321B2">
        <w:tc>
          <w:tcPr>
            <w:tcW w:w="7859" w:type="dxa"/>
            <w:vAlign w:val="center"/>
          </w:tcPr>
          <w:p w14:paraId="38E409C5" w14:textId="160A87A9" w:rsidR="00A36B38" w:rsidRPr="00F03562" w:rsidRDefault="00F03562" w:rsidP="00A36B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562">
              <w:rPr>
                <w:rFonts w:ascii="Times New Roman" w:hAnsi="Times New Roman" w:cs="Times New Roman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2126" w:type="dxa"/>
            <w:vAlign w:val="center"/>
          </w:tcPr>
          <w:p w14:paraId="1F57A3A9" w14:textId="021FFC7A" w:rsidR="00A36B38" w:rsidRPr="00F03562" w:rsidRDefault="00F03562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56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F03562">
              <w:rPr>
                <w:rFonts w:ascii="Times New Roman" w:hAnsi="Times New Roman" w:cs="Times New Roman"/>
                <w:sz w:val="28"/>
                <w:szCs w:val="28"/>
              </w:rPr>
              <w:br/>
              <w:t>оклад (руб.)</w:t>
            </w:r>
          </w:p>
        </w:tc>
      </w:tr>
      <w:tr w:rsidR="00A36B38" w:rsidRPr="00C64A2F" w14:paraId="38BF044B" w14:textId="77777777" w:rsidTr="000321B2">
        <w:tc>
          <w:tcPr>
            <w:tcW w:w="7859" w:type="dxa"/>
          </w:tcPr>
          <w:p w14:paraId="08DD47A1" w14:textId="13D6A829" w:rsidR="00A36B38" w:rsidRPr="00C64A2F" w:rsidRDefault="000321B2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 глава администрации</w:t>
            </w:r>
          </w:p>
        </w:tc>
        <w:tc>
          <w:tcPr>
            <w:tcW w:w="2126" w:type="dxa"/>
          </w:tcPr>
          <w:p w14:paraId="2C118F9B" w14:textId="083B78FF" w:rsidR="00A36B38" w:rsidRPr="00C64A2F" w:rsidRDefault="00F41119" w:rsidP="00F41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EF">
              <w:rPr>
                <w:rFonts w:ascii="Times New Roman" w:hAnsi="Times New Roman" w:cs="Times New Roman"/>
                <w:sz w:val="28"/>
                <w:szCs w:val="28"/>
              </w:rPr>
              <w:t>3 728,91</w:t>
            </w:r>
          </w:p>
        </w:tc>
      </w:tr>
      <w:tr w:rsidR="00A36B38" w:rsidRPr="00C64A2F" w14:paraId="1BDCDAC9" w14:textId="77777777" w:rsidTr="000321B2">
        <w:tc>
          <w:tcPr>
            <w:tcW w:w="7859" w:type="dxa"/>
          </w:tcPr>
          <w:p w14:paraId="1314776B" w14:textId="4E92F7F6" w:rsidR="00A36B38" w:rsidRPr="00C64A2F" w:rsidRDefault="000321B2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126" w:type="dxa"/>
            <w:vAlign w:val="center"/>
          </w:tcPr>
          <w:p w14:paraId="13360EA7" w14:textId="655FD9F3" w:rsidR="00A36B38" w:rsidRPr="00C64A2F" w:rsidRDefault="00A36B38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6EEF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6B38" w:rsidRPr="00C64A2F" w14:paraId="02EDB11F" w14:textId="77777777" w:rsidTr="000321B2">
        <w:tc>
          <w:tcPr>
            <w:tcW w:w="7859" w:type="dxa"/>
          </w:tcPr>
          <w:p w14:paraId="02C21AC1" w14:textId="301043AE" w:rsidR="00A36B38" w:rsidRPr="00C64A2F" w:rsidRDefault="000321B2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126" w:type="dxa"/>
            <w:vAlign w:val="center"/>
          </w:tcPr>
          <w:p w14:paraId="6B890765" w14:textId="4D51C27A" w:rsidR="00A36B38" w:rsidRPr="00C64A2F" w:rsidRDefault="00F41119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6B38" w:rsidRPr="00C64A2F" w14:paraId="0267AB44" w14:textId="77777777" w:rsidTr="000321B2">
        <w:tc>
          <w:tcPr>
            <w:tcW w:w="7859" w:type="dxa"/>
          </w:tcPr>
          <w:p w14:paraId="73B0AD3A" w14:textId="3C04DBD5" w:rsidR="00A36B38" w:rsidRPr="00C64A2F" w:rsidRDefault="000321B2" w:rsidP="00A36B38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2126" w:type="dxa"/>
            <w:vAlign w:val="center"/>
          </w:tcPr>
          <w:p w14:paraId="5BF28866" w14:textId="70D3C5BE" w:rsidR="00A36B38" w:rsidRPr="00C64A2F" w:rsidRDefault="00D20D89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6 516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</w:tr>
      <w:tr w:rsidR="00A36B38" w:rsidRPr="00C64A2F" w14:paraId="0E3C48AD" w14:textId="77777777" w:rsidTr="000321B2">
        <w:tc>
          <w:tcPr>
            <w:tcW w:w="7859" w:type="dxa"/>
          </w:tcPr>
          <w:p w14:paraId="5E220CFE" w14:textId="0B75E67C" w:rsidR="00A36B38" w:rsidRPr="00C64A2F" w:rsidRDefault="000321B2" w:rsidP="00A36B38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126" w:type="dxa"/>
            <w:vAlign w:val="center"/>
          </w:tcPr>
          <w:p w14:paraId="5B595C71" w14:textId="551ECB6A" w:rsidR="00A36B38" w:rsidRPr="00C64A2F" w:rsidRDefault="00D20D89" w:rsidP="00A36B3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EDA1757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50EE574B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71443FE7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5C49B245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1C613A7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FA3F1F7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3FAE60A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BAA6153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BC2C926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4967EA6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5472EC93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10089C7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5E728CD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FDC7792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2CB06931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93940BD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4D39E92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9710429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7E7DE263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75C3E66F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094442C3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AB08E7B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566D7156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55574CD" w14:textId="77777777" w:rsidR="00635223" w:rsidRDefault="00635223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B16D278" w14:textId="0256C919" w:rsidR="00696EEF" w:rsidRPr="0037292D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659528CC" w14:textId="77777777" w:rsidR="00696EEF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решению Думы Пермского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14:paraId="264B06D5" w14:textId="3BA1F0A9" w:rsidR="00696EEF" w:rsidRDefault="00696EEF" w:rsidP="00696EEF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5223">
        <w:rPr>
          <w:rFonts w:ascii="Times New Roman" w:hAnsi="Times New Roman" w:cs="Times New Roman"/>
          <w:b w:val="0"/>
          <w:sz w:val="28"/>
          <w:szCs w:val="28"/>
        </w:rPr>
        <w:t>24.08.2023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5223">
        <w:rPr>
          <w:rFonts w:ascii="Times New Roman" w:hAnsi="Times New Roman" w:cs="Times New Roman"/>
          <w:b w:val="0"/>
          <w:sz w:val="28"/>
          <w:szCs w:val="28"/>
        </w:rPr>
        <w:t xml:space="preserve"> 207</w:t>
      </w:r>
    </w:p>
    <w:p w14:paraId="2751E25C" w14:textId="77777777" w:rsidR="00696EEF" w:rsidRPr="0037292D" w:rsidRDefault="00696EEF" w:rsidP="00696EE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0B65BA1E" w14:textId="4E9A47CE" w:rsidR="00696EEF" w:rsidRDefault="00696EEF" w:rsidP="00E0447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37292D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>б оплате труда лиц, замещающих муниципальную должность на постоянной основе в Пермском муниципальном округе Пермского края</w:t>
      </w:r>
    </w:p>
    <w:p w14:paraId="370A4229" w14:textId="77777777" w:rsidR="00E0447F" w:rsidRDefault="00E0447F" w:rsidP="00E0447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1F98EFE5" w14:textId="77777777" w:rsidR="00E0447F" w:rsidRDefault="00E0447F" w:rsidP="00E0447F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58A1CA71" w14:textId="77777777" w:rsidR="00696EEF" w:rsidRDefault="00696EEF" w:rsidP="00E0447F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321B2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14:paraId="51E03E12" w14:textId="77777777" w:rsidR="00696EEF" w:rsidRPr="009761A6" w:rsidRDefault="00696EEF" w:rsidP="00E0447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1A6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В ПЕРМСКОМ МУНИЦИПАЛЬНОМ ОКРУГЕ ПЕРМСКОГО КРАЯ</w:t>
      </w:r>
    </w:p>
    <w:p w14:paraId="22BA1D65" w14:textId="77777777" w:rsidR="00696EEF" w:rsidRPr="000321B2" w:rsidRDefault="00696EEF" w:rsidP="00696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126"/>
      </w:tblGrid>
      <w:tr w:rsidR="00696EEF" w:rsidRPr="00C64A2F" w14:paraId="78F06D4C" w14:textId="77777777" w:rsidTr="0006383E">
        <w:tc>
          <w:tcPr>
            <w:tcW w:w="7859" w:type="dxa"/>
            <w:vAlign w:val="center"/>
          </w:tcPr>
          <w:p w14:paraId="590671E6" w14:textId="77777777" w:rsidR="00696EEF" w:rsidRPr="00F03562" w:rsidRDefault="00696EEF" w:rsidP="000638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562">
              <w:rPr>
                <w:rFonts w:ascii="Times New Roman" w:hAnsi="Times New Roman" w:cs="Times New Roman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2126" w:type="dxa"/>
            <w:vAlign w:val="center"/>
          </w:tcPr>
          <w:p w14:paraId="674C65F6" w14:textId="77777777" w:rsidR="00696EEF" w:rsidRPr="00F03562" w:rsidRDefault="00696EEF" w:rsidP="000638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56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F03562">
              <w:rPr>
                <w:rFonts w:ascii="Times New Roman" w:hAnsi="Times New Roman" w:cs="Times New Roman"/>
                <w:sz w:val="28"/>
                <w:szCs w:val="28"/>
              </w:rPr>
              <w:br/>
              <w:t>оклад (руб.)</w:t>
            </w:r>
          </w:p>
        </w:tc>
      </w:tr>
      <w:tr w:rsidR="00696EEF" w:rsidRPr="00C64A2F" w14:paraId="4442BA2A" w14:textId="77777777" w:rsidTr="0006383E">
        <w:tc>
          <w:tcPr>
            <w:tcW w:w="7859" w:type="dxa"/>
          </w:tcPr>
          <w:p w14:paraId="3A9E0222" w14:textId="77777777" w:rsidR="00696EEF" w:rsidRPr="00C64A2F" w:rsidRDefault="00696EEF" w:rsidP="0006383E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 глава администрации</w:t>
            </w:r>
          </w:p>
        </w:tc>
        <w:tc>
          <w:tcPr>
            <w:tcW w:w="2126" w:type="dxa"/>
          </w:tcPr>
          <w:p w14:paraId="5AC4A033" w14:textId="77777777" w:rsidR="00696EEF" w:rsidRPr="00C64A2F" w:rsidRDefault="00696EEF" w:rsidP="0006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117 254,50</w:t>
            </w:r>
          </w:p>
        </w:tc>
      </w:tr>
      <w:tr w:rsidR="00696EEF" w:rsidRPr="00C64A2F" w14:paraId="6E45FEA9" w14:textId="77777777" w:rsidTr="0006383E">
        <w:tc>
          <w:tcPr>
            <w:tcW w:w="7859" w:type="dxa"/>
          </w:tcPr>
          <w:p w14:paraId="4EECBDD7" w14:textId="77777777" w:rsidR="00696EEF" w:rsidRPr="00C64A2F" w:rsidRDefault="00696EEF" w:rsidP="0006383E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126" w:type="dxa"/>
            <w:vAlign w:val="center"/>
          </w:tcPr>
          <w:p w14:paraId="6B3BC01D" w14:textId="77777777" w:rsidR="00696EEF" w:rsidRPr="00C64A2F" w:rsidRDefault="00696EEF" w:rsidP="000638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39 632,00</w:t>
            </w:r>
          </w:p>
        </w:tc>
      </w:tr>
      <w:tr w:rsidR="00696EEF" w:rsidRPr="00C64A2F" w14:paraId="7332A27D" w14:textId="77777777" w:rsidTr="0006383E">
        <w:tc>
          <w:tcPr>
            <w:tcW w:w="7859" w:type="dxa"/>
          </w:tcPr>
          <w:p w14:paraId="0E47896A" w14:textId="77777777" w:rsidR="00696EEF" w:rsidRPr="00C64A2F" w:rsidRDefault="00696EEF" w:rsidP="0006383E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126" w:type="dxa"/>
            <w:vAlign w:val="center"/>
          </w:tcPr>
          <w:p w14:paraId="696F7043" w14:textId="77777777" w:rsidR="00696EEF" w:rsidRPr="00C64A2F" w:rsidRDefault="00696EEF" w:rsidP="000638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39 632,00</w:t>
            </w:r>
          </w:p>
        </w:tc>
      </w:tr>
      <w:tr w:rsidR="00696EEF" w:rsidRPr="00C64A2F" w14:paraId="59CAC72C" w14:textId="77777777" w:rsidTr="0006383E">
        <w:tc>
          <w:tcPr>
            <w:tcW w:w="7859" w:type="dxa"/>
          </w:tcPr>
          <w:p w14:paraId="789081AE" w14:textId="77777777" w:rsidR="00696EEF" w:rsidRPr="00C64A2F" w:rsidRDefault="00696EEF" w:rsidP="0006383E">
            <w:pPr>
              <w:pStyle w:val="ConsPlusNormal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2126" w:type="dxa"/>
            <w:vAlign w:val="center"/>
          </w:tcPr>
          <w:p w14:paraId="5ACBDC2E" w14:textId="77777777" w:rsidR="00696EEF" w:rsidRPr="00C64A2F" w:rsidRDefault="00696EEF" w:rsidP="000638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27 338,34</w:t>
            </w:r>
          </w:p>
        </w:tc>
      </w:tr>
      <w:tr w:rsidR="00696EEF" w:rsidRPr="00C64A2F" w14:paraId="067765D1" w14:textId="77777777" w:rsidTr="0006383E">
        <w:tc>
          <w:tcPr>
            <w:tcW w:w="7859" w:type="dxa"/>
          </w:tcPr>
          <w:p w14:paraId="5347C37E" w14:textId="77777777" w:rsidR="00696EEF" w:rsidRPr="00C64A2F" w:rsidRDefault="00696EEF" w:rsidP="0006383E">
            <w:pPr>
              <w:pStyle w:val="ConsPlusNormal"/>
              <w:ind w:left="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126" w:type="dxa"/>
            <w:vAlign w:val="center"/>
          </w:tcPr>
          <w:p w14:paraId="032390D1" w14:textId="77777777" w:rsidR="00696EEF" w:rsidRPr="00C64A2F" w:rsidRDefault="00696EEF" w:rsidP="0006383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23 752,84</w:t>
            </w:r>
          </w:p>
        </w:tc>
      </w:tr>
    </w:tbl>
    <w:p w14:paraId="2D89A5C5" w14:textId="77777777" w:rsidR="00696EEF" w:rsidRPr="001F0090" w:rsidRDefault="00696EEF" w:rsidP="00696EEF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78F85BC" w14:textId="3437F5AC" w:rsidR="00111B56" w:rsidRPr="001F0090" w:rsidRDefault="00111B56" w:rsidP="004659C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11B56" w:rsidRPr="001F0090" w:rsidSect="002B5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C178" w14:textId="77777777" w:rsidR="00757BEB" w:rsidRDefault="00757BEB" w:rsidP="00DA5614">
      <w:r>
        <w:separator/>
      </w:r>
    </w:p>
  </w:endnote>
  <w:endnote w:type="continuationSeparator" w:id="0">
    <w:p w14:paraId="5CD77081" w14:textId="77777777" w:rsidR="00757BEB" w:rsidRDefault="00757BE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E593" w14:textId="77777777" w:rsidR="00235488" w:rsidRDefault="002354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48418"/>
      <w:docPartObj>
        <w:docPartGallery w:val="Page Numbers (Bottom of Page)"/>
        <w:docPartUnique/>
      </w:docPartObj>
    </w:sdtPr>
    <w:sdtEndPr/>
    <w:sdtContent>
      <w:p w14:paraId="5818752B" w14:textId="54644AB1" w:rsidR="00235488" w:rsidRDefault="002354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4B">
          <w:rPr>
            <w:noProof/>
          </w:rPr>
          <w:t>2</w:t>
        </w:r>
        <w:r>
          <w:fldChar w:fldCharType="end"/>
        </w:r>
      </w:p>
    </w:sdtContent>
  </w:sdt>
  <w:p w14:paraId="22095015" w14:textId="77777777" w:rsidR="00FC639B" w:rsidRDefault="00FC639B" w:rsidP="0023189A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003F" w14:textId="77777777" w:rsidR="00235488" w:rsidRDefault="002354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DD5F" w14:textId="77777777" w:rsidR="00757BEB" w:rsidRDefault="00757BEB" w:rsidP="00DA5614">
      <w:r>
        <w:separator/>
      </w:r>
    </w:p>
  </w:footnote>
  <w:footnote w:type="continuationSeparator" w:id="0">
    <w:p w14:paraId="459B15C4" w14:textId="77777777" w:rsidR="00757BEB" w:rsidRDefault="00757BEB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2F35" w14:textId="77777777" w:rsidR="00235488" w:rsidRDefault="002354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2F8B" w14:textId="77777777" w:rsidR="00235488" w:rsidRDefault="002354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5333" w14:textId="77777777" w:rsidR="00235488" w:rsidRDefault="00235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6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8"/>
  </w:num>
  <w:num w:numId="9">
    <w:abstractNumId w:val="23"/>
  </w:num>
  <w:num w:numId="10">
    <w:abstractNumId w:val="37"/>
  </w:num>
  <w:num w:numId="11">
    <w:abstractNumId w:val="6"/>
  </w:num>
  <w:num w:numId="12">
    <w:abstractNumId w:val="34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3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39"/>
  </w:num>
  <w:num w:numId="23">
    <w:abstractNumId w:val="35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1"/>
  </w:num>
  <w:num w:numId="32">
    <w:abstractNumId w:val="5"/>
  </w:num>
  <w:num w:numId="33">
    <w:abstractNumId w:val="40"/>
  </w:num>
  <w:num w:numId="34">
    <w:abstractNumId w:val="10"/>
  </w:num>
  <w:num w:numId="35">
    <w:abstractNumId w:val="28"/>
  </w:num>
  <w:num w:numId="36">
    <w:abstractNumId w:val="32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06583"/>
    <w:rsid w:val="000121AB"/>
    <w:rsid w:val="00012FDE"/>
    <w:rsid w:val="00020A41"/>
    <w:rsid w:val="00021689"/>
    <w:rsid w:val="00021A13"/>
    <w:rsid w:val="00027F61"/>
    <w:rsid w:val="000321B2"/>
    <w:rsid w:val="00037BCC"/>
    <w:rsid w:val="00040109"/>
    <w:rsid w:val="00053764"/>
    <w:rsid w:val="000577DD"/>
    <w:rsid w:val="00062005"/>
    <w:rsid w:val="000827C8"/>
    <w:rsid w:val="00084B8D"/>
    <w:rsid w:val="00084F3B"/>
    <w:rsid w:val="00087944"/>
    <w:rsid w:val="000943DA"/>
    <w:rsid w:val="000944A0"/>
    <w:rsid w:val="00094E6D"/>
    <w:rsid w:val="000A1581"/>
    <w:rsid w:val="000A4376"/>
    <w:rsid w:val="000B1CE0"/>
    <w:rsid w:val="000B29B7"/>
    <w:rsid w:val="000B2C0B"/>
    <w:rsid w:val="000C0EE7"/>
    <w:rsid w:val="000D0838"/>
    <w:rsid w:val="000D0A03"/>
    <w:rsid w:val="000D1724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101E72"/>
    <w:rsid w:val="00104B9B"/>
    <w:rsid w:val="00107EE6"/>
    <w:rsid w:val="00110DD2"/>
    <w:rsid w:val="0011145B"/>
    <w:rsid w:val="00111B56"/>
    <w:rsid w:val="001145DF"/>
    <w:rsid w:val="00124BE0"/>
    <w:rsid w:val="0012652F"/>
    <w:rsid w:val="00126A74"/>
    <w:rsid w:val="001323B7"/>
    <w:rsid w:val="00133932"/>
    <w:rsid w:val="00137F72"/>
    <w:rsid w:val="001422A5"/>
    <w:rsid w:val="001434AC"/>
    <w:rsid w:val="001442E1"/>
    <w:rsid w:val="00145279"/>
    <w:rsid w:val="0014600E"/>
    <w:rsid w:val="00147419"/>
    <w:rsid w:val="001503EC"/>
    <w:rsid w:val="00150444"/>
    <w:rsid w:val="001505AD"/>
    <w:rsid w:val="00150663"/>
    <w:rsid w:val="00150A5F"/>
    <w:rsid w:val="00155DFD"/>
    <w:rsid w:val="0016393A"/>
    <w:rsid w:val="0016410B"/>
    <w:rsid w:val="00170CB3"/>
    <w:rsid w:val="00172E79"/>
    <w:rsid w:val="001842B8"/>
    <w:rsid w:val="001843F7"/>
    <w:rsid w:val="00184530"/>
    <w:rsid w:val="00186748"/>
    <w:rsid w:val="00186CEF"/>
    <w:rsid w:val="00187FC1"/>
    <w:rsid w:val="00190FBB"/>
    <w:rsid w:val="00192D7D"/>
    <w:rsid w:val="0019583F"/>
    <w:rsid w:val="0019626D"/>
    <w:rsid w:val="001963D5"/>
    <w:rsid w:val="001A0C8B"/>
    <w:rsid w:val="001A2984"/>
    <w:rsid w:val="001A3649"/>
    <w:rsid w:val="001A3B58"/>
    <w:rsid w:val="001A6D25"/>
    <w:rsid w:val="001C4535"/>
    <w:rsid w:val="001C56EA"/>
    <w:rsid w:val="001C738C"/>
    <w:rsid w:val="001C7F8E"/>
    <w:rsid w:val="001D2D4A"/>
    <w:rsid w:val="001D45FF"/>
    <w:rsid w:val="001D5DEA"/>
    <w:rsid w:val="001E6949"/>
    <w:rsid w:val="001F0090"/>
    <w:rsid w:val="001F22EB"/>
    <w:rsid w:val="001F3413"/>
    <w:rsid w:val="001F7D2E"/>
    <w:rsid w:val="00201173"/>
    <w:rsid w:val="00203311"/>
    <w:rsid w:val="00205DFF"/>
    <w:rsid w:val="00215EC5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514A8"/>
    <w:rsid w:val="00256138"/>
    <w:rsid w:val="00256DE4"/>
    <w:rsid w:val="0026484B"/>
    <w:rsid w:val="0026564B"/>
    <w:rsid w:val="002674B5"/>
    <w:rsid w:val="0027179D"/>
    <w:rsid w:val="00283ADF"/>
    <w:rsid w:val="00295B8B"/>
    <w:rsid w:val="00295BF3"/>
    <w:rsid w:val="002A1D6B"/>
    <w:rsid w:val="002A60D6"/>
    <w:rsid w:val="002A721E"/>
    <w:rsid w:val="002B1A2D"/>
    <w:rsid w:val="002B3B5C"/>
    <w:rsid w:val="002B5028"/>
    <w:rsid w:val="002C0FFC"/>
    <w:rsid w:val="002C1A0E"/>
    <w:rsid w:val="002C5595"/>
    <w:rsid w:val="002C7395"/>
    <w:rsid w:val="002D35BC"/>
    <w:rsid w:val="002F20AF"/>
    <w:rsid w:val="003023F0"/>
    <w:rsid w:val="00303D8F"/>
    <w:rsid w:val="003043D0"/>
    <w:rsid w:val="003131FA"/>
    <w:rsid w:val="003266FA"/>
    <w:rsid w:val="00327466"/>
    <w:rsid w:val="00332033"/>
    <w:rsid w:val="00332E76"/>
    <w:rsid w:val="00343EB1"/>
    <w:rsid w:val="003511AE"/>
    <w:rsid w:val="00352835"/>
    <w:rsid w:val="003559BE"/>
    <w:rsid w:val="00355BA2"/>
    <w:rsid w:val="00360E09"/>
    <w:rsid w:val="00363F18"/>
    <w:rsid w:val="00366605"/>
    <w:rsid w:val="00367904"/>
    <w:rsid w:val="0037292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3FEB"/>
    <w:rsid w:val="003B4934"/>
    <w:rsid w:val="003B633E"/>
    <w:rsid w:val="003C5E4B"/>
    <w:rsid w:val="003D1B21"/>
    <w:rsid w:val="003D20E1"/>
    <w:rsid w:val="003D528E"/>
    <w:rsid w:val="003E2FF6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0DBF"/>
    <w:rsid w:val="00421CC6"/>
    <w:rsid w:val="00423EE3"/>
    <w:rsid w:val="00427371"/>
    <w:rsid w:val="00427693"/>
    <w:rsid w:val="0043288F"/>
    <w:rsid w:val="0043321D"/>
    <w:rsid w:val="0043515D"/>
    <w:rsid w:val="00435A86"/>
    <w:rsid w:val="004379A0"/>
    <w:rsid w:val="00445E73"/>
    <w:rsid w:val="00456665"/>
    <w:rsid w:val="00456A14"/>
    <w:rsid w:val="00460127"/>
    <w:rsid w:val="004637BA"/>
    <w:rsid w:val="004659C2"/>
    <w:rsid w:val="00466393"/>
    <w:rsid w:val="0046718F"/>
    <w:rsid w:val="00470AFA"/>
    <w:rsid w:val="004733D1"/>
    <w:rsid w:val="004769E4"/>
    <w:rsid w:val="0048757B"/>
    <w:rsid w:val="004907F3"/>
    <w:rsid w:val="0049130A"/>
    <w:rsid w:val="00492094"/>
    <w:rsid w:val="00494227"/>
    <w:rsid w:val="004974BF"/>
    <w:rsid w:val="004A42F0"/>
    <w:rsid w:val="004B0B3E"/>
    <w:rsid w:val="004B3EB0"/>
    <w:rsid w:val="004B6B07"/>
    <w:rsid w:val="004D2AA2"/>
    <w:rsid w:val="004E4270"/>
    <w:rsid w:val="004F2976"/>
    <w:rsid w:val="004F3A21"/>
    <w:rsid w:val="00500629"/>
    <w:rsid w:val="005025EA"/>
    <w:rsid w:val="005029A4"/>
    <w:rsid w:val="00502B3E"/>
    <w:rsid w:val="0050583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4D83"/>
    <w:rsid w:val="00535456"/>
    <w:rsid w:val="00536A81"/>
    <w:rsid w:val="00540BA5"/>
    <w:rsid w:val="00545FCC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24DF"/>
    <w:rsid w:val="00594B06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7089"/>
    <w:rsid w:val="005C7AD4"/>
    <w:rsid w:val="005E6154"/>
    <w:rsid w:val="005F0138"/>
    <w:rsid w:val="005F2C65"/>
    <w:rsid w:val="005F4FC1"/>
    <w:rsid w:val="00604533"/>
    <w:rsid w:val="0061196E"/>
    <w:rsid w:val="00612527"/>
    <w:rsid w:val="0061794C"/>
    <w:rsid w:val="00624AD1"/>
    <w:rsid w:val="00624D18"/>
    <w:rsid w:val="00625D0D"/>
    <w:rsid w:val="0063488E"/>
    <w:rsid w:val="00635223"/>
    <w:rsid w:val="00646C78"/>
    <w:rsid w:val="006532EF"/>
    <w:rsid w:val="006535B0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96EEF"/>
    <w:rsid w:val="006A5695"/>
    <w:rsid w:val="006B03C5"/>
    <w:rsid w:val="006B6288"/>
    <w:rsid w:val="006B6EDB"/>
    <w:rsid w:val="006C39F7"/>
    <w:rsid w:val="006D164A"/>
    <w:rsid w:val="006D2F74"/>
    <w:rsid w:val="006D5596"/>
    <w:rsid w:val="006D625C"/>
    <w:rsid w:val="006E0682"/>
    <w:rsid w:val="006E0B08"/>
    <w:rsid w:val="006F406E"/>
    <w:rsid w:val="007001C3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01BF"/>
    <w:rsid w:val="00742394"/>
    <w:rsid w:val="00757BEB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FB2"/>
    <w:rsid w:val="008A17CD"/>
    <w:rsid w:val="008B4D57"/>
    <w:rsid w:val="008B730F"/>
    <w:rsid w:val="008C1D56"/>
    <w:rsid w:val="008D1160"/>
    <w:rsid w:val="008E06B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6F7"/>
    <w:rsid w:val="00941EDB"/>
    <w:rsid w:val="00945A9F"/>
    <w:rsid w:val="009462A2"/>
    <w:rsid w:val="009662CF"/>
    <w:rsid w:val="00970BF4"/>
    <w:rsid w:val="00970BFA"/>
    <w:rsid w:val="009722F7"/>
    <w:rsid w:val="0097353F"/>
    <w:rsid w:val="009761A6"/>
    <w:rsid w:val="00982605"/>
    <w:rsid w:val="00990701"/>
    <w:rsid w:val="00991DBF"/>
    <w:rsid w:val="00995E82"/>
    <w:rsid w:val="00996CA3"/>
    <w:rsid w:val="009A1E2A"/>
    <w:rsid w:val="009A3D71"/>
    <w:rsid w:val="009A7BC0"/>
    <w:rsid w:val="009B4E07"/>
    <w:rsid w:val="009C3447"/>
    <w:rsid w:val="009D4D03"/>
    <w:rsid w:val="009D5A5D"/>
    <w:rsid w:val="009D5ED0"/>
    <w:rsid w:val="009D78EE"/>
    <w:rsid w:val="009F20DB"/>
    <w:rsid w:val="009F4BB8"/>
    <w:rsid w:val="009F5684"/>
    <w:rsid w:val="009F7AC2"/>
    <w:rsid w:val="00A00A77"/>
    <w:rsid w:val="00A014A8"/>
    <w:rsid w:val="00A02D33"/>
    <w:rsid w:val="00A055DD"/>
    <w:rsid w:val="00A0570B"/>
    <w:rsid w:val="00A1365E"/>
    <w:rsid w:val="00A16D73"/>
    <w:rsid w:val="00A214DA"/>
    <w:rsid w:val="00A214E7"/>
    <w:rsid w:val="00A260B1"/>
    <w:rsid w:val="00A317F0"/>
    <w:rsid w:val="00A35DE8"/>
    <w:rsid w:val="00A367B7"/>
    <w:rsid w:val="00A36B38"/>
    <w:rsid w:val="00A40821"/>
    <w:rsid w:val="00A42E6B"/>
    <w:rsid w:val="00A4342D"/>
    <w:rsid w:val="00A44C1A"/>
    <w:rsid w:val="00A45FC6"/>
    <w:rsid w:val="00A519E7"/>
    <w:rsid w:val="00A52A67"/>
    <w:rsid w:val="00A56201"/>
    <w:rsid w:val="00A571F8"/>
    <w:rsid w:val="00A622C3"/>
    <w:rsid w:val="00A84F0A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04B94"/>
    <w:rsid w:val="00B11802"/>
    <w:rsid w:val="00B13481"/>
    <w:rsid w:val="00B24195"/>
    <w:rsid w:val="00B24BB5"/>
    <w:rsid w:val="00B33CDA"/>
    <w:rsid w:val="00B45CAA"/>
    <w:rsid w:val="00B46762"/>
    <w:rsid w:val="00B5121F"/>
    <w:rsid w:val="00B54D9C"/>
    <w:rsid w:val="00B6018E"/>
    <w:rsid w:val="00B7636E"/>
    <w:rsid w:val="00B804A0"/>
    <w:rsid w:val="00B8185E"/>
    <w:rsid w:val="00B91744"/>
    <w:rsid w:val="00B93A5D"/>
    <w:rsid w:val="00B968A5"/>
    <w:rsid w:val="00BA0266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07BC"/>
    <w:rsid w:val="00BE4950"/>
    <w:rsid w:val="00BE4C22"/>
    <w:rsid w:val="00C04B1F"/>
    <w:rsid w:val="00C06726"/>
    <w:rsid w:val="00C11508"/>
    <w:rsid w:val="00C210E9"/>
    <w:rsid w:val="00C21B12"/>
    <w:rsid w:val="00C22124"/>
    <w:rsid w:val="00C31F53"/>
    <w:rsid w:val="00C37C51"/>
    <w:rsid w:val="00C50DDE"/>
    <w:rsid w:val="00C64C79"/>
    <w:rsid w:val="00C715E7"/>
    <w:rsid w:val="00C75CF2"/>
    <w:rsid w:val="00C92A2A"/>
    <w:rsid w:val="00C949AD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7C3D"/>
    <w:rsid w:val="00CD18AD"/>
    <w:rsid w:val="00CE34DE"/>
    <w:rsid w:val="00CE5051"/>
    <w:rsid w:val="00CE58A2"/>
    <w:rsid w:val="00CE7E9F"/>
    <w:rsid w:val="00CF1431"/>
    <w:rsid w:val="00CF22B7"/>
    <w:rsid w:val="00CF2AF8"/>
    <w:rsid w:val="00CF402D"/>
    <w:rsid w:val="00CF5929"/>
    <w:rsid w:val="00D00429"/>
    <w:rsid w:val="00D02077"/>
    <w:rsid w:val="00D10804"/>
    <w:rsid w:val="00D15C4A"/>
    <w:rsid w:val="00D1660C"/>
    <w:rsid w:val="00D16E9F"/>
    <w:rsid w:val="00D17112"/>
    <w:rsid w:val="00D20D89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1C94"/>
    <w:rsid w:val="00D72FCC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DE5CE2"/>
    <w:rsid w:val="00E006B4"/>
    <w:rsid w:val="00E01159"/>
    <w:rsid w:val="00E02F32"/>
    <w:rsid w:val="00E0447F"/>
    <w:rsid w:val="00E101E4"/>
    <w:rsid w:val="00E1029B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273E9"/>
    <w:rsid w:val="00E31AAF"/>
    <w:rsid w:val="00E3552E"/>
    <w:rsid w:val="00E35870"/>
    <w:rsid w:val="00E36984"/>
    <w:rsid w:val="00E376A0"/>
    <w:rsid w:val="00E44530"/>
    <w:rsid w:val="00E609FD"/>
    <w:rsid w:val="00E65881"/>
    <w:rsid w:val="00E74CC6"/>
    <w:rsid w:val="00E81718"/>
    <w:rsid w:val="00E81C49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D0D5B"/>
    <w:rsid w:val="00EE30A6"/>
    <w:rsid w:val="00EE5DFB"/>
    <w:rsid w:val="00EF6CAB"/>
    <w:rsid w:val="00F02BBC"/>
    <w:rsid w:val="00F03562"/>
    <w:rsid w:val="00F0721F"/>
    <w:rsid w:val="00F11497"/>
    <w:rsid w:val="00F11679"/>
    <w:rsid w:val="00F16712"/>
    <w:rsid w:val="00F17172"/>
    <w:rsid w:val="00F268D9"/>
    <w:rsid w:val="00F333C0"/>
    <w:rsid w:val="00F355E7"/>
    <w:rsid w:val="00F35C94"/>
    <w:rsid w:val="00F40678"/>
    <w:rsid w:val="00F41119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7AFD46"/>
  <w15:docId w15:val="{BB992EB8-AEC5-40D9-A33D-6B115A3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76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9EDF-B30A-40DE-B4FA-B8C6200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333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31</cp:revision>
  <cp:lastPrinted>2023-08-25T06:27:00Z</cp:lastPrinted>
  <dcterms:created xsi:type="dcterms:W3CDTF">2023-05-04T11:12:00Z</dcterms:created>
  <dcterms:modified xsi:type="dcterms:W3CDTF">2023-08-25T06:27:00Z</dcterms:modified>
</cp:coreProperties>
</file>